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8F" w:rsidRDefault="00A50B52">
      <w:r>
        <w:rPr>
          <w:noProof/>
        </w:rPr>
        <w:drawing>
          <wp:inline distT="0" distB="0" distL="0" distR="0">
            <wp:extent cx="1904390" cy="857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hairn Logo-01 (00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906" cy="86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D8F" w:rsidRDefault="004C7D8F"/>
    <w:p w:rsidR="00F00309" w:rsidRDefault="00F00309"/>
    <w:p w:rsidR="004C7D8F" w:rsidRDefault="004C7D8F"/>
    <w:p w:rsidR="004C7D8F" w:rsidRDefault="00E6307E" w:rsidP="004C7D8F">
      <w:pPr>
        <w:jc w:val="center"/>
      </w:pPr>
      <w:r>
        <w:rPr>
          <w:b/>
        </w:rPr>
        <w:t>MEMBERSHIP OF THE MANAGEMENT COMMITTEE APPLICATION FORM</w:t>
      </w:r>
    </w:p>
    <w:p w:rsidR="00E6307E" w:rsidRDefault="00E6307E" w:rsidP="004C7D8F">
      <w:pPr>
        <w:jc w:val="center"/>
      </w:pPr>
    </w:p>
    <w:p w:rsidR="00E6307E" w:rsidRDefault="00E6307E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6307E" w:rsidTr="009652C5">
        <w:tc>
          <w:tcPr>
            <w:tcW w:w="2547" w:type="dxa"/>
            <w:shd w:val="clear" w:color="auto" w:fill="DBE5F1" w:themeFill="accent1" w:themeFillTint="33"/>
          </w:tcPr>
          <w:p w:rsidR="00E6307E" w:rsidRPr="009652C5" w:rsidRDefault="00E6307E" w:rsidP="00E6307E">
            <w:pPr>
              <w:rPr>
                <w:b/>
              </w:rPr>
            </w:pPr>
            <w:r w:rsidRPr="009652C5">
              <w:rPr>
                <w:b/>
              </w:rPr>
              <w:t>Full Name:</w:t>
            </w:r>
          </w:p>
          <w:p w:rsidR="00E6307E" w:rsidRPr="009652C5" w:rsidRDefault="00E6307E" w:rsidP="00E6307E">
            <w:pPr>
              <w:rPr>
                <w:b/>
              </w:rPr>
            </w:pPr>
          </w:p>
        </w:tc>
        <w:tc>
          <w:tcPr>
            <w:tcW w:w="6469" w:type="dxa"/>
          </w:tcPr>
          <w:p w:rsidR="00E6307E" w:rsidRDefault="00E6307E" w:rsidP="00E6307E"/>
        </w:tc>
      </w:tr>
      <w:tr w:rsidR="00E6307E" w:rsidTr="009652C5">
        <w:tc>
          <w:tcPr>
            <w:tcW w:w="2547" w:type="dxa"/>
            <w:shd w:val="clear" w:color="auto" w:fill="DBE5F1" w:themeFill="accent1" w:themeFillTint="33"/>
          </w:tcPr>
          <w:p w:rsidR="00E6307E" w:rsidRPr="009652C5" w:rsidRDefault="00E6307E" w:rsidP="00E6307E">
            <w:pPr>
              <w:rPr>
                <w:b/>
              </w:rPr>
            </w:pPr>
            <w:r w:rsidRPr="009652C5">
              <w:rPr>
                <w:b/>
              </w:rPr>
              <w:t>Address:</w:t>
            </w:r>
          </w:p>
          <w:p w:rsidR="00E6307E" w:rsidRPr="009652C5" w:rsidRDefault="00E6307E" w:rsidP="00E6307E">
            <w:pPr>
              <w:rPr>
                <w:b/>
              </w:rPr>
            </w:pPr>
          </w:p>
          <w:p w:rsidR="00E6307E" w:rsidRPr="009652C5" w:rsidRDefault="00E6307E" w:rsidP="00E6307E">
            <w:pPr>
              <w:rPr>
                <w:b/>
              </w:rPr>
            </w:pPr>
          </w:p>
          <w:p w:rsidR="00E6307E" w:rsidRPr="009652C5" w:rsidRDefault="00E6307E" w:rsidP="00E6307E">
            <w:pPr>
              <w:rPr>
                <w:b/>
              </w:rPr>
            </w:pPr>
          </w:p>
        </w:tc>
        <w:tc>
          <w:tcPr>
            <w:tcW w:w="6469" w:type="dxa"/>
          </w:tcPr>
          <w:p w:rsidR="00E6307E" w:rsidRDefault="00E6307E" w:rsidP="00E6307E"/>
        </w:tc>
      </w:tr>
      <w:tr w:rsidR="00E6307E" w:rsidTr="009652C5">
        <w:tc>
          <w:tcPr>
            <w:tcW w:w="2547" w:type="dxa"/>
            <w:shd w:val="clear" w:color="auto" w:fill="DBE5F1" w:themeFill="accent1" w:themeFillTint="33"/>
          </w:tcPr>
          <w:p w:rsidR="00E6307E" w:rsidRPr="009652C5" w:rsidRDefault="00E6307E" w:rsidP="00E6307E">
            <w:pPr>
              <w:rPr>
                <w:b/>
              </w:rPr>
            </w:pPr>
            <w:r w:rsidRPr="009652C5">
              <w:rPr>
                <w:b/>
              </w:rPr>
              <w:t>Telephone:</w:t>
            </w:r>
          </w:p>
          <w:p w:rsidR="00E6307E" w:rsidRPr="009652C5" w:rsidRDefault="00E6307E" w:rsidP="00E6307E">
            <w:pPr>
              <w:rPr>
                <w:b/>
              </w:rPr>
            </w:pPr>
          </w:p>
        </w:tc>
        <w:tc>
          <w:tcPr>
            <w:tcW w:w="6469" w:type="dxa"/>
          </w:tcPr>
          <w:p w:rsidR="00E6307E" w:rsidRDefault="00E6307E" w:rsidP="00E6307E"/>
        </w:tc>
      </w:tr>
      <w:tr w:rsidR="00E6307E" w:rsidTr="009652C5">
        <w:tc>
          <w:tcPr>
            <w:tcW w:w="2547" w:type="dxa"/>
            <w:shd w:val="clear" w:color="auto" w:fill="DBE5F1" w:themeFill="accent1" w:themeFillTint="33"/>
          </w:tcPr>
          <w:p w:rsidR="00E6307E" w:rsidRPr="009652C5" w:rsidRDefault="00E6307E" w:rsidP="00E6307E">
            <w:pPr>
              <w:rPr>
                <w:b/>
              </w:rPr>
            </w:pPr>
            <w:r w:rsidRPr="009652C5">
              <w:rPr>
                <w:b/>
              </w:rPr>
              <w:t>E-mail Address:</w:t>
            </w:r>
          </w:p>
          <w:p w:rsidR="00E6307E" w:rsidRPr="009652C5" w:rsidRDefault="00E6307E" w:rsidP="00E6307E">
            <w:pPr>
              <w:rPr>
                <w:b/>
              </w:rPr>
            </w:pPr>
          </w:p>
        </w:tc>
        <w:tc>
          <w:tcPr>
            <w:tcW w:w="6469" w:type="dxa"/>
          </w:tcPr>
          <w:p w:rsidR="00E6307E" w:rsidRDefault="00E6307E" w:rsidP="00E6307E"/>
        </w:tc>
      </w:tr>
      <w:tr w:rsidR="00E6307E" w:rsidTr="009652C5">
        <w:tc>
          <w:tcPr>
            <w:tcW w:w="2547" w:type="dxa"/>
            <w:shd w:val="clear" w:color="auto" w:fill="DBE5F1" w:themeFill="accent1" w:themeFillTint="33"/>
          </w:tcPr>
          <w:p w:rsidR="00E6307E" w:rsidRPr="009652C5" w:rsidRDefault="00E6307E" w:rsidP="00E6307E">
            <w:pPr>
              <w:rPr>
                <w:b/>
              </w:rPr>
            </w:pPr>
            <w:r w:rsidRPr="009652C5">
              <w:rPr>
                <w:b/>
              </w:rPr>
              <w:t>Date of Birth</w:t>
            </w:r>
          </w:p>
          <w:p w:rsidR="00E6307E" w:rsidRPr="009652C5" w:rsidRDefault="00E6307E" w:rsidP="00E6307E">
            <w:pPr>
              <w:rPr>
                <w:b/>
              </w:rPr>
            </w:pPr>
          </w:p>
        </w:tc>
        <w:tc>
          <w:tcPr>
            <w:tcW w:w="6469" w:type="dxa"/>
          </w:tcPr>
          <w:p w:rsidR="00E6307E" w:rsidRDefault="00E6307E" w:rsidP="00E6307E"/>
        </w:tc>
      </w:tr>
    </w:tbl>
    <w:p w:rsidR="00E6307E" w:rsidRDefault="00E6307E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07E" w:rsidTr="009652C5">
        <w:tc>
          <w:tcPr>
            <w:tcW w:w="9016" w:type="dxa"/>
            <w:shd w:val="clear" w:color="auto" w:fill="DBE5F1" w:themeFill="accent1" w:themeFillTint="33"/>
          </w:tcPr>
          <w:p w:rsidR="00E6307E" w:rsidRPr="00E70A4F" w:rsidRDefault="00E70A4F" w:rsidP="00E6307E">
            <w:pPr>
              <w:rPr>
                <w:b/>
              </w:rPr>
            </w:pPr>
            <w:r w:rsidRPr="00E70A4F">
              <w:rPr>
                <w:b/>
              </w:rPr>
              <w:t xml:space="preserve">Please describe why you are interested in joining </w:t>
            </w:r>
            <w:r w:rsidRPr="00E70A4F">
              <w:rPr>
                <w:b/>
              </w:rPr>
              <w:t>Blochairn’s</w:t>
            </w:r>
            <w:r w:rsidRPr="00E70A4F">
              <w:rPr>
                <w:b/>
              </w:rPr>
              <w:t xml:space="preserve"> Management Committee:</w:t>
            </w:r>
          </w:p>
        </w:tc>
      </w:tr>
      <w:tr w:rsidR="00E6307E" w:rsidTr="00E6307E">
        <w:tc>
          <w:tcPr>
            <w:tcW w:w="9016" w:type="dxa"/>
          </w:tcPr>
          <w:p w:rsidR="00E6307E" w:rsidRDefault="00E6307E" w:rsidP="00E6307E"/>
          <w:p w:rsidR="00E6307E" w:rsidRDefault="00E6307E" w:rsidP="00E6307E"/>
          <w:p w:rsidR="00E6307E" w:rsidRDefault="00E6307E" w:rsidP="00E6307E"/>
          <w:p w:rsidR="00E6307E" w:rsidRDefault="00E6307E" w:rsidP="00E6307E"/>
          <w:p w:rsidR="00437205" w:rsidRDefault="00437205" w:rsidP="00E6307E"/>
          <w:p w:rsidR="00437205" w:rsidRDefault="00437205" w:rsidP="00E6307E"/>
          <w:p w:rsidR="00437205" w:rsidRDefault="00437205" w:rsidP="00E6307E"/>
          <w:p w:rsidR="00E6307E" w:rsidRDefault="00E6307E" w:rsidP="00E6307E"/>
        </w:tc>
      </w:tr>
    </w:tbl>
    <w:p w:rsidR="00E6307E" w:rsidRDefault="00E6307E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07E" w:rsidRPr="00E6307E" w:rsidTr="009652C5">
        <w:tc>
          <w:tcPr>
            <w:tcW w:w="9016" w:type="dxa"/>
            <w:shd w:val="clear" w:color="auto" w:fill="DBE5F1" w:themeFill="accent1" w:themeFillTint="33"/>
          </w:tcPr>
          <w:p w:rsidR="00E6307E" w:rsidRPr="00437205" w:rsidRDefault="00E70A4F" w:rsidP="00E6307E">
            <w:pPr>
              <w:rPr>
                <w:b/>
              </w:rPr>
            </w:pPr>
            <w:r w:rsidRPr="00437205">
              <w:rPr>
                <w:b/>
              </w:rPr>
              <w:t xml:space="preserve">Please describe how your </w:t>
            </w:r>
            <w:r w:rsidR="00437205">
              <w:rPr>
                <w:b/>
              </w:rPr>
              <w:t xml:space="preserve">skill and </w:t>
            </w:r>
            <w:r w:rsidRPr="00437205">
              <w:rPr>
                <w:b/>
              </w:rPr>
              <w:t xml:space="preserve">experience would help you carry out the duties described in the </w:t>
            </w:r>
            <w:r w:rsidR="00437205" w:rsidRPr="00437205">
              <w:rPr>
                <w:b/>
              </w:rPr>
              <w:t>Remit for</w:t>
            </w:r>
            <w:r w:rsidRPr="00437205">
              <w:rPr>
                <w:b/>
              </w:rPr>
              <w:t xml:space="preserve"> </w:t>
            </w:r>
            <w:proofErr w:type="gramStart"/>
            <w:r w:rsidRPr="00437205">
              <w:rPr>
                <w:b/>
              </w:rPr>
              <w:t xml:space="preserve">Blochairn’s  </w:t>
            </w:r>
            <w:r w:rsidRPr="00437205">
              <w:rPr>
                <w:b/>
              </w:rPr>
              <w:t>Committee</w:t>
            </w:r>
            <w:proofErr w:type="gramEnd"/>
            <w:r w:rsidRPr="00437205">
              <w:rPr>
                <w:b/>
              </w:rPr>
              <w:t xml:space="preserve"> Members</w:t>
            </w:r>
          </w:p>
        </w:tc>
      </w:tr>
      <w:tr w:rsidR="00E6307E" w:rsidTr="003215BF">
        <w:tc>
          <w:tcPr>
            <w:tcW w:w="9016" w:type="dxa"/>
          </w:tcPr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  <w:p w:rsidR="00437205" w:rsidRDefault="00437205" w:rsidP="003215BF"/>
          <w:p w:rsidR="00437205" w:rsidRDefault="00437205" w:rsidP="003215BF"/>
          <w:p w:rsidR="00437205" w:rsidRDefault="00437205" w:rsidP="003215BF"/>
          <w:p w:rsidR="00437205" w:rsidRDefault="00437205" w:rsidP="003215BF"/>
          <w:p w:rsidR="00437205" w:rsidRDefault="00437205" w:rsidP="003215BF"/>
          <w:p w:rsidR="00437205" w:rsidRDefault="00437205" w:rsidP="003215BF"/>
          <w:p w:rsidR="00E6307E" w:rsidRDefault="00E6307E" w:rsidP="003215BF"/>
        </w:tc>
      </w:tr>
    </w:tbl>
    <w:p w:rsidR="00E6307E" w:rsidRDefault="00E6307E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07E" w:rsidRPr="00E6307E" w:rsidTr="009652C5">
        <w:tc>
          <w:tcPr>
            <w:tcW w:w="9016" w:type="dxa"/>
            <w:shd w:val="clear" w:color="auto" w:fill="DBE5F1" w:themeFill="accent1" w:themeFillTint="33"/>
          </w:tcPr>
          <w:p w:rsidR="00E6307E" w:rsidRPr="00437205" w:rsidRDefault="00437205" w:rsidP="00E6307E">
            <w:pPr>
              <w:rPr>
                <w:b/>
              </w:rPr>
            </w:pPr>
            <w:r w:rsidRPr="00437205">
              <w:rPr>
                <w:b/>
              </w:rPr>
              <w:lastRenderedPageBreak/>
              <w:t xml:space="preserve">Please describe which part of </w:t>
            </w:r>
            <w:r w:rsidRPr="00437205">
              <w:rPr>
                <w:b/>
              </w:rPr>
              <w:t>Blochairn’s</w:t>
            </w:r>
            <w:r w:rsidRPr="00437205">
              <w:rPr>
                <w:b/>
              </w:rPr>
              <w:t xml:space="preserve"> work you are especially interested in and why</w:t>
            </w:r>
          </w:p>
        </w:tc>
      </w:tr>
      <w:tr w:rsidR="00E6307E" w:rsidTr="003215BF">
        <w:tc>
          <w:tcPr>
            <w:tcW w:w="9016" w:type="dxa"/>
          </w:tcPr>
          <w:p w:rsidR="00E6307E" w:rsidRDefault="00E6307E" w:rsidP="003215BF"/>
          <w:p w:rsidR="00E6307E" w:rsidRDefault="00E6307E" w:rsidP="003215BF"/>
          <w:p w:rsidR="00E6307E" w:rsidRDefault="00E6307E" w:rsidP="003215BF"/>
          <w:p w:rsidR="00437205" w:rsidRDefault="00437205" w:rsidP="003215BF"/>
          <w:p w:rsidR="00E6307E" w:rsidRDefault="00E6307E" w:rsidP="003215BF"/>
          <w:p w:rsidR="00E6307E" w:rsidRDefault="00E6307E" w:rsidP="003215BF"/>
        </w:tc>
      </w:tr>
    </w:tbl>
    <w:p w:rsidR="00E6307E" w:rsidRDefault="00E6307E" w:rsidP="00E6307E"/>
    <w:p w:rsidR="00E6307E" w:rsidRDefault="00E6307E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07E" w:rsidRPr="00E6307E" w:rsidTr="009652C5">
        <w:tc>
          <w:tcPr>
            <w:tcW w:w="9016" w:type="dxa"/>
            <w:shd w:val="clear" w:color="auto" w:fill="DBE5F1" w:themeFill="accent1" w:themeFillTint="33"/>
          </w:tcPr>
          <w:p w:rsidR="00E6307E" w:rsidRPr="00437205" w:rsidRDefault="00437205" w:rsidP="00E6307E">
            <w:pPr>
              <w:rPr>
                <w:b/>
              </w:rPr>
            </w:pPr>
            <w:r w:rsidRPr="00437205">
              <w:rPr>
                <w:b/>
              </w:rPr>
              <w:t>If you are successful in becoming a member of the Management Committee, what would be your priority during your first year?</w:t>
            </w:r>
          </w:p>
        </w:tc>
      </w:tr>
      <w:tr w:rsidR="00E6307E" w:rsidTr="003215BF">
        <w:tc>
          <w:tcPr>
            <w:tcW w:w="9016" w:type="dxa"/>
          </w:tcPr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</w:tc>
      </w:tr>
    </w:tbl>
    <w:p w:rsidR="00E6307E" w:rsidRDefault="00E6307E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307E" w:rsidRPr="00E6307E" w:rsidTr="009652C5">
        <w:tc>
          <w:tcPr>
            <w:tcW w:w="9016" w:type="dxa"/>
            <w:shd w:val="clear" w:color="auto" w:fill="DBE5F1" w:themeFill="accent1" w:themeFillTint="33"/>
          </w:tcPr>
          <w:p w:rsidR="00E6307E" w:rsidRPr="00437205" w:rsidRDefault="00437205" w:rsidP="003215BF">
            <w:pPr>
              <w:rPr>
                <w:b/>
              </w:rPr>
            </w:pPr>
            <w:r w:rsidRPr="00437205">
              <w:rPr>
                <w:b/>
              </w:rPr>
              <w:t>Please describe your experience (if any) of serving on the governing body of another organisation</w:t>
            </w:r>
          </w:p>
        </w:tc>
      </w:tr>
      <w:tr w:rsidR="00E6307E" w:rsidTr="003215BF">
        <w:tc>
          <w:tcPr>
            <w:tcW w:w="9016" w:type="dxa"/>
          </w:tcPr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  <w:p w:rsidR="00E6307E" w:rsidRDefault="00E6307E" w:rsidP="003215BF"/>
        </w:tc>
      </w:tr>
    </w:tbl>
    <w:p w:rsidR="00E6307E" w:rsidRDefault="00E6307E" w:rsidP="00E6307E"/>
    <w:p w:rsidR="00BB01D5" w:rsidRDefault="00BB01D5"/>
    <w:p w:rsidR="00BB01D5" w:rsidRDefault="00BB01D5" w:rsidP="00E6307E">
      <w:r>
        <w:rPr>
          <w:b/>
          <w:u w:val="single"/>
        </w:rPr>
        <w:t>ELIGIBILITY STATEMENT</w:t>
      </w:r>
    </w:p>
    <w:p w:rsidR="00BB01D5" w:rsidRDefault="00BB01D5" w:rsidP="00E630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BB01D5" w:rsidTr="009652C5">
        <w:tc>
          <w:tcPr>
            <w:tcW w:w="9016" w:type="dxa"/>
            <w:gridSpan w:val="2"/>
            <w:shd w:val="clear" w:color="auto" w:fill="DBE5F1" w:themeFill="accent1" w:themeFillTint="33"/>
          </w:tcPr>
          <w:p w:rsidR="00BB01D5" w:rsidRPr="00BB01D5" w:rsidRDefault="00BB01D5" w:rsidP="00E6307E">
            <w:r>
              <w:rPr>
                <w:b/>
              </w:rPr>
              <w:t>RELATED INTERESTS</w:t>
            </w:r>
          </w:p>
        </w:tc>
      </w:tr>
      <w:tr w:rsidR="00BB01D5" w:rsidTr="00BB01D5">
        <w:tc>
          <w:tcPr>
            <w:tcW w:w="6516" w:type="dxa"/>
          </w:tcPr>
          <w:p w:rsidR="00BB01D5" w:rsidRDefault="00BB01D5" w:rsidP="00E6307E">
            <w:r>
              <w:t xml:space="preserve">Are you a </w:t>
            </w:r>
            <w:r w:rsidR="00E70A4F">
              <w:t>B</w:t>
            </w:r>
            <w:r>
              <w:t>HA tenant or owner?</w:t>
            </w:r>
          </w:p>
        </w:tc>
        <w:tc>
          <w:tcPr>
            <w:tcW w:w="2500" w:type="dxa"/>
          </w:tcPr>
          <w:p w:rsidR="00BB01D5" w:rsidRDefault="00BB01D5" w:rsidP="00BB01D5">
            <w:pPr>
              <w:jc w:val="center"/>
            </w:pPr>
            <w:r>
              <w:t>Yes/No</w:t>
            </w:r>
          </w:p>
        </w:tc>
      </w:tr>
      <w:tr w:rsidR="00BB01D5" w:rsidTr="00BB01D5">
        <w:tc>
          <w:tcPr>
            <w:tcW w:w="6516" w:type="dxa"/>
          </w:tcPr>
          <w:p w:rsidR="00BB01D5" w:rsidRDefault="00BB01D5" w:rsidP="00E6307E">
            <w:r>
              <w:t>Are you</w:t>
            </w:r>
            <w:r w:rsidR="00437205">
              <w:t xml:space="preserve"> a BHA</w:t>
            </w:r>
            <w:r>
              <w:t xml:space="preserve"> member?</w:t>
            </w:r>
          </w:p>
        </w:tc>
        <w:tc>
          <w:tcPr>
            <w:tcW w:w="2500" w:type="dxa"/>
          </w:tcPr>
          <w:p w:rsidR="00BB01D5" w:rsidRDefault="00BB01D5" w:rsidP="00BB01D5">
            <w:pPr>
              <w:jc w:val="center"/>
            </w:pPr>
            <w:r>
              <w:t>Yes/No</w:t>
            </w:r>
          </w:p>
        </w:tc>
      </w:tr>
      <w:tr w:rsidR="00BB01D5" w:rsidTr="00BB01D5">
        <w:tc>
          <w:tcPr>
            <w:tcW w:w="6516" w:type="dxa"/>
          </w:tcPr>
          <w:p w:rsidR="00BB01D5" w:rsidRDefault="00BB01D5" w:rsidP="00E6307E">
            <w:r>
              <w:t>Do you have any business or other interests which have the potential to represent a conflict of interest with the role of Management Committee member?</w:t>
            </w:r>
          </w:p>
        </w:tc>
        <w:tc>
          <w:tcPr>
            <w:tcW w:w="2500" w:type="dxa"/>
          </w:tcPr>
          <w:p w:rsidR="00BB01D5" w:rsidRDefault="00BB01D5" w:rsidP="00BB01D5">
            <w:pPr>
              <w:jc w:val="center"/>
            </w:pPr>
            <w:r>
              <w:t>Yes/No</w:t>
            </w:r>
          </w:p>
        </w:tc>
      </w:tr>
      <w:tr w:rsidR="00BB01D5" w:rsidTr="00BB01D5">
        <w:tc>
          <w:tcPr>
            <w:tcW w:w="6516" w:type="dxa"/>
          </w:tcPr>
          <w:p w:rsidR="00BB01D5" w:rsidRDefault="00BB01D5" w:rsidP="00E6307E">
            <w:r>
              <w:t>Are you a non-executive Committee member of a Public, Voluntary or Community Organisation? (please list organisation Name and your position)</w:t>
            </w:r>
          </w:p>
        </w:tc>
        <w:tc>
          <w:tcPr>
            <w:tcW w:w="2500" w:type="dxa"/>
          </w:tcPr>
          <w:p w:rsidR="00BB01D5" w:rsidRDefault="00BB01D5" w:rsidP="00BB01D5">
            <w:pPr>
              <w:jc w:val="center"/>
            </w:pPr>
            <w:r>
              <w:t>Yes/No</w:t>
            </w:r>
          </w:p>
        </w:tc>
      </w:tr>
      <w:tr w:rsidR="00BB01D5" w:rsidTr="00BB01D5">
        <w:tc>
          <w:tcPr>
            <w:tcW w:w="6516" w:type="dxa"/>
          </w:tcPr>
          <w:p w:rsidR="00BB01D5" w:rsidRDefault="00036BC9" w:rsidP="00E6307E">
            <w:r>
              <w:t xml:space="preserve">Do you have a specific interest in a particular area of </w:t>
            </w:r>
            <w:r w:rsidR="00E70A4F">
              <w:t>B</w:t>
            </w:r>
            <w:r>
              <w:t>HAs business?</w:t>
            </w:r>
          </w:p>
        </w:tc>
        <w:tc>
          <w:tcPr>
            <w:tcW w:w="2500" w:type="dxa"/>
          </w:tcPr>
          <w:p w:rsidR="00BB01D5" w:rsidRDefault="00036BC9" w:rsidP="00BB01D5">
            <w:pPr>
              <w:jc w:val="center"/>
            </w:pPr>
            <w:r>
              <w:t>Yes/No</w:t>
            </w:r>
          </w:p>
        </w:tc>
      </w:tr>
      <w:tr w:rsidR="00036BC9" w:rsidTr="00BB01D5">
        <w:tc>
          <w:tcPr>
            <w:tcW w:w="6516" w:type="dxa"/>
          </w:tcPr>
          <w:p w:rsidR="00036BC9" w:rsidRDefault="00036BC9" w:rsidP="00E6307E">
            <w:r>
              <w:t>Have you ever been the Director of a company that has gone into insolvent liquidation?</w:t>
            </w:r>
          </w:p>
        </w:tc>
        <w:tc>
          <w:tcPr>
            <w:tcW w:w="2500" w:type="dxa"/>
          </w:tcPr>
          <w:p w:rsidR="00036BC9" w:rsidRDefault="00036BC9" w:rsidP="00BB01D5">
            <w:pPr>
              <w:jc w:val="center"/>
            </w:pPr>
            <w:r>
              <w:t>Yes/No</w:t>
            </w:r>
          </w:p>
        </w:tc>
      </w:tr>
      <w:tr w:rsidR="00036BC9" w:rsidTr="00BB01D5">
        <w:tc>
          <w:tcPr>
            <w:tcW w:w="6516" w:type="dxa"/>
          </w:tcPr>
          <w:p w:rsidR="00036BC9" w:rsidRDefault="00036BC9" w:rsidP="00E6307E">
            <w:r>
              <w:t>Have you ever been convicted of a serious criminal offence?</w:t>
            </w:r>
          </w:p>
        </w:tc>
        <w:tc>
          <w:tcPr>
            <w:tcW w:w="2500" w:type="dxa"/>
          </w:tcPr>
          <w:p w:rsidR="00036BC9" w:rsidRDefault="00036BC9" w:rsidP="00BB01D5">
            <w:pPr>
              <w:jc w:val="center"/>
            </w:pPr>
            <w:r>
              <w:t>Yes/No</w:t>
            </w:r>
          </w:p>
        </w:tc>
      </w:tr>
      <w:tr w:rsidR="00036BC9" w:rsidTr="00BB01D5">
        <w:tc>
          <w:tcPr>
            <w:tcW w:w="6516" w:type="dxa"/>
          </w:tcPr>
          <w:p w:rsidR="00036BC9" w:rsidRDefault="00036BC9" w:rsidP="00E6307E">
            <w:r>
              <w:t>Are you declared bankrupt or are you facing bankruptcy proceedings?</w:t>
            </w:r>
          </w:p>
        </w:tc>
        <w:tc>
          <w:tcPr>
            <w:tcW w:w="2500" w:type="dxa"/>
          </w:tcPr>
          <w:p w:rsidR="00036BC9" w:rsidRDefault="00036BC9" w:rsidP="00BB01D5">
            <w:pPr>
              <w:jc w:val="center"/>
            </w:pPr>
            <w:r>
              <w:t>Yes/No</w:t>
            </w:r>
          </w:p>
        </w:tc>
      </w:tr>
      <w:tr w:rsidR="00437205" w:rsidTr="00BB01D5">
        <w:tc>
          <w:tcPr>
            <w:tcW w:w="6516" w:type="dxa"/>
          </w:tcPr>
          <w:p w:rsidR="00437205" w:rsidRDefault="00437205" w:rsidP="00E6307E">
            <w:r>
              <w:t xml:space="preserve">Are you related to anyone who is already a member of </w:t>
            </w:r>
            <w:r>
              <w:t>BHA’s</w:t>
            </w:r>
            <w:r>
              <w:t xml:space="preserve"> Management Committee or to someone who is employed by </w:t>
            </w:r>
            <w:r>
              <w:t xml:space="preserve">BHA? </w:t>
            </w:r>
            <w:r>
              <w:t xml:space="preserve"> </w:t>
            </w:r>
          </w:p>
        </w:tc>
        <w:tc>
          <w:tcPr>
            <w:tcW w:w="2500" w:type="dxa"/>
          </w:tcPr>
          <w:p w:rsidR="00437205" w:rsidRDefault="00437205" w:rsidP="00BB01D5">
            <w:pPr>
              <w:jc w:val="center"/>
            </w:pPr>
            <w:r>
              <w:t>Yes/No</w:t>
            </w:r>
          </w:p>
        </w:tc>
      </w:tr>
      <w:tr w:rsidR="00437205" w:rsidTr="00BB01D5">
        <w:tc>
          <w:tcPr>
            <w:tcW w:w="6516" w:type="dxa"/>
          </w:tcPr>
          <w:p w:rsidR="00437205" w:rsidRDefault="00437205" w:rsidP="00E6307E">
            <w:r>
              <w:t>Have you completed the eligibility form</w:t>
            </w:r>
            <w:r w:rsidR="00BF2B4C">
              <w:t xml:space="preserve">? </w:t>
            </w:r>
            <w:r w:rsidR="00BF2B4C" w:rsidRPr="00BF2B4C">
              <w:rPr>
                <w:b/>
              </w:rPr>
              <w:t>Please at</w:t>
            </w:r>
            <w:bookmarkStart w:id="0" w:name="_GoBack"/>
            <w:bookmarkEnd w:id="0"/>
            <w:r w:rsidR="00BF2B4C" w:rsidRPr="00BF2B4C">
              <w:rPr>
                <w:b/>
              </w:rPr>
              <w:t>tach</w:t>
            </w:r>
          </w:p>
        </w:tc>
        <w:tc>
          <w:tcPr>
            <w:tcW w:w="2500" w:type="dxa"/>
          </w:tcPr>
          <w:p w:rsidR="00437205" w:rsidRDefault="00437205" w:rsidP="00BB01D5">
            <w:pPr>
              <w:jc w:val="center"/>
            </w:pPr>
            <w:r>
              <w:t>Yes/No</w:t>
            </w:r>
          </w:p>
        </w:tc>
      </w:tr>
    </w:tbl>
    <w:p w:rsidR="00BB01D5" w:rsidRDefault="00BB01D5" w:rsidP="00E6307E"/>
    <w:p w:rsidR="00FF20DC" w:rsidRDefault="00FF20DC" w:rsidP="00E6307E">
      <w:pPr>
        <w:rPr>
          <w:b/>
          <w:u w:val="single"/>
        </w:rPr>
      </w:pPr>
      <w:r>
        <w:rPr>
          <w:b/>
          <w:u w:val="single"/>
        </w:rPr>
        <w:t>DECLARATION</w:t>
      </w:r>
    </w:p>
    <w:p w:rsidR="00FF20DC" w:rsidRPr="00FF20DC" w:rsidRDefault="00FF20DC" w:rsidP="00E6307E"/>
    <w:p w:rsidR="0069021C" w:rsidRDefault="00E22888" w:rsidP="00E70A4F">
      <w:pPr>
        <w:jc w:val="both"/>
      </w:pPr>
      <w:r>
        <w:t xml:space="preserve">I confirm that to the best of </w:t>
      </w:r>
      <w:r w:rsidR="00FF20DC">
        <w:t xml:space="preserve">my </w:t>
      </w:r>
      <w:r>
        <w:t xml:space="preserve">knowledge </w:t>
      </w:r>
      <w:r w:rsidR="00FF20DC">
        <w:t>the information given in this application form is complete and accurate.</w:t>
      </w:r>
    </w:p>
    <w:p w:rsidR="00FF20DC" w:rsidRDefault="00FF20DC" w:rsidP="00E6307E"/>
    <w:p w:rsidR="00FF20DC" w:rsidRDefault="00FF20DC" w:rsidP="00E6307E">
      <w:r>
        <w:rPr>
          <w:b/>
          <w:u w:val="single"/>
        </w:rPr>
        <w:t>DATA PROTECTION</w:t>
      </w:r>
    </w:p>
    <w:p w:rsidR="00246946" w:rsidRPr="00246946" w:rsidRDefault="00246946" w:rsidP="00E6307E">
      <w:pPr>
        <w:rPr>
          <w:sz w:val="24"/>
        </w:rPr>
      </w:pPr>
    </w:p>
    <w:p w:rsidR="00246946" w:rsidRPr="00246946" w:rsidRDefault="00E70A4F" w:rsidP="00E70A4F">
      <w:pPr>
        <w:jc w:val="both"/>
      </w:pPr>
      <w:r>
        <w:t xml:space="preserve">Blochairn </w:t>
      </w:r>
      <w:r w:rsidR="00246946" w:rsidRPr="00246946">
        <w:t>Housing Association is registered under the General Data Protection Regulations (GDPR) and has a duty to comply with the conditions set out in this.</w:t>
      </w:r>
    </w:p>
    <w:p w:rsidR="00246946" w:rsidRPr="00246946" w:rsidRDefault="00246946" w:rsidP="00E70A4F">
      <w:pPr>
        <w:jc w:val="both"/>
      </w:pPr>
    </w:p>
    <w:p w:rsidR="00246946" w:rsidRPr="00246946" w:rsidRDefault="00246946" w:rsidP="00E70A4F">
      <w:pPr>
        <w:jc w:val="both"/>
      </w:pPr>
      <w:r w:rsidRPr="00246946">
        <w:t xml:space="preserve">I give my consent to the processing of personal data, including sensitive personal data, included in this application form.  The Association will process the information contained in this application form </w:t>
      </w:r>
      <w:r>
        <w:t>for the purposes of recruitment, selection and appointment</w:t>
      </w:r>
      <w:r w:rsidRPr="00246946">
        <w:t xml:space="preserve">.  </w:t>
      </w:r>
      <w:r>
        <w:t>More information about how your data is used and the basis for processing is provided in the attached Fair Processing Notice.</w:t>
      </w:r>
    </w:p>
    <w:p w:rsidR="00246946" w:rsidRDefault="00246946" w:rsidP="00E6307E"/>
    <w:p w:rsidR="009652C5" w:rsidRDefault="009652C5" w:rsidP="00E6307E"/>
    <w:p w:rsidR="00C04783" w:rsidRPr="00C04783" w:rsidRDefault="00C04783" w:rsidP="00E6307E">
      <w:r>
        <w:t>SIGNED: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4783" w:rsidRDefault="00C04783" w:rsidP="00E6307E"/>
    <w:p w:rsidR="00C04783" w:rsidRPr="00C04783" w:rsidRDefault="00C04783" w:rsidP="00E6307E">
      <w:pPr>
        <w:rPr>
          <w:u w:val="single"/>
        </w:rPr>
      </w:pPr>
      <w:r>
        <w:t>PRINT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4783" w:rsidRDefault="00C04783" w:rsidP="00E6307E"/>
    <w:p w:rsidR="00C04783" w:rsidRDefault="00C04783" w:rsidP="00E6307E">
      <w:r>
        <w:t>DATE: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4783" w:rsidRDefault="00C04783" w:rsidP="00E6307E"/>
    <w:p w:rsidR="00C04783" w:rsidRDefault="00C04783" w:rsidP="00E6307E">
      <w:r>
        <w:t>Thank you for completing this application form.  Please return this to:</w:t>
      </w:r>
    </w:p>
    <w:p w:rsidR="00C04783" w:rsidRDefault="00C04783" w:rsidP="00E6307E"/>
    <w:p w:rsidR="00437205" w:rsidRDefault="00437205" w:rsidP="00E6307E">
      <w:r>
        <w:t>The Secretary</w:t>
      </w:r>
    </w:p>
    <w:p w:rsidR="00C04783" w:rsidRDefault="00E70A4F" w:rsidP="00E6307E">
      <w:r>
        <w:t xml:space="preserve">Blochairn </w:t>
      </w:r>
      <w:r w:rsidR="00C04783">
        <w:t>Housing Association</w:t>
      </w:r>
    </w:p>
    <w:p w:rsidR="00E70A4F" w:rsidRDefault="00E70A4F" w:rsidP="00E6307E">
      <w:r>
        <w:t>1 Blochairn Road</w:t>
      </w:r>
    </w:p>
    <w:p w:rsidR="00C04783" w:rsidRDefault="00C04783" w:rsidP="00E6307E">
      <w:r>
        <w:t>Glasgow</w:t>
      </w:r>
    </w:p>
    <w:p w:rsidR="00C04783" w:rsidRDefault="00C04783" w:rsidP="00E6307E">
      <w:r>
        <w:t>G</w:t>
      </w:r>
      <w:r w:rsidR="00E70A4F">
        <w:t>21 2ED</w:t>
      </w:r>
    </w:p>
    <w:p w:rsidR="00437205" w:rsidRDefault="00437205" w:rsidP="00E6307E"/>
    <w:p w:rsidR="00C04783" w:rsidRDefault="00C04783" w:rsidP="00E6307E">
      <w:r>
        <w:t xml:space="preserve">Phone: 0141 551 </w:t>
      </w:r>
      <w:r w:rsidR="00E70A4F">
        <w:t>1601</w:t>
      </w:r>
    </w:p>
    <w:p w:rsidR="00C04783" w:rsidRDefault="009652C5" w:rsidP="00E6307E">
      <w:r>
        <w:t>E-mail</w:t>
      </w:r>
      <w:r w:rsidR="00C04783">
        <w:t xml:space="preserve">: </w:t>
      </w:r>
      <w:r w:rsidR="00E70A4F">
        <w:t>admin</w:t>
      </w:r>
      <w:r w:rsidR="00C04783">
        <w:t>@</w:t>
      </w:r>
      <w:r w:rsidR="00E70A4F">
        <w:t>blochairn</w:t>
      </w:r>
      <w:r w:rsidR="00C04783">
        <w:t>.org</w:t>
      </w:r>
    </w:p>
    <w:sectPr w:rsidR="00C04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8F"/>
    <w:rsid w:val="00036BC9"/>
    <w:rsid w:val="001053B6"/>
    <w:rsid w:val="00246946"/>
    <w:rsid w:val="00437205"/>
    <w:rsid w:val="004C7D8F"/>
    <w:rsid w:val="0069021C"/>
    <w:rsid w:val="009652C5"/>
    <w:rsid w:val="00A50B52"/>
    <w:rsid w:val="00BB01D5"/>
    <w:rsid w:val="00BB527B"/>
    <w:rsid w:val="00BF2B4C"/>
    <w:rsid w:val="00C04783"/>
    <w:rsid w:val="00C67E7E"/>
    <w:rsid w:val="00D45C49"/>
    <w:rsid w:val="00E22888"/>
    <w:rsid w:val="00E6307E"/>
    <w:rsid w:val="00E70A4F"/>
    <w:rsid w:val="00ED608F"/>
    <w:rsid w:val="00F00309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7062"/>
  <w15:chartTrackingRefBased/>
  <w15:docId w15:val="{BA81422F-6F94-4F67-9676-9D5B5553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hamilton\Documents\Custom%20Office%20Templates\MHA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MHA Headed Paper</Template>
  <TotalTime>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Hamilton</dc:creator>
  <cp:keywords/>
  <dc:description/>
  <cp:lastModifiedBy>Patricia Davidson</cp:lastModifiedBy>
  <cp:revision>2</cp:revision>
  <dcterms:created xsi:type="dcterms:W3CDTF">2022-10-03T15:50:00Z</dcterms:created>
  <dcterms:modified xsi:type="dcterms:W3CDTF">2022-10-03T15:50:00Z</dcterms:modified>
</cp:coreProperties>
</file>